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8" w:rsidRDefault="00B57169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ใบแจ้ง ปัญหา / ซ่อม</w:t>
      </w:r>
    </w:p>
    <w:p w:rsidR="00CD27D8" w:rsidRDefault="00B57169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งานเทคโนโลยีดิจิทัลทางการศึกษา</w:t>
      </w:r>
    </w:p>
    <w:p w:rsidR="00CD27D8" w:rsidRDefault="00B57169">
      <w:pPr>
        <w:spacing w:line="360" w:lineRule="auto"/>
        <w:rPr>
          <w:rFonts w:ascii="TH SarabunPSK" w:eastAsia="TH SarabunPSK" w:hAnsi="TH SarabunPSK" w:cs="TH SarabunPSK"/>
          <w:sz w:val="34"/>
          <w:szCs w:val="34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4"/>
          <w:szCs w:val="34"/>
          <w:cs/>
        </w:rPr>
        <w:t>เรียน</w:t>
      </w:r>
      <w:r>
        <w:rPr>
          <w:rFonts w:ascii="TH SarabunPSK" w:eastAsia="TH SarabunPSK" w:hAnsi="TH SarabunPSK" w:cs="TH SarabunPSK"/>
          <w:sz w:val="34"/>
          <w:szCs w:val="34"/>
          <w:cs/>
        </w:rPr>
        <w:t xml:space="preserve">  หัวหน้างานงานเทคโนโลยีดิจิทัลทางการศึกษา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4"/>
          <w:szCs w:val="34"/>
          <w:cs/>
        </w:rPr>
        <w:t xml:space="preserve">ส่วนที่ </w:t>
      </w:r>
      <w:r>
        <w:rPr>
          <w:rFonts w:ascii="TH SarabunPSK" w:eastAsia="TH SarabunPSK" w:hAnsi="TH SarabunPSK" w:cs="TH SarabunPSK"/>
          <w:b/>
          <w:bCs/>
          <w:sz w:val="34"/>
          <w:szCs w:val="34"/>
          <w:cs/>
          <w:lang w:bidi="th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สำหรับผู้แจ้ง ปัญหา / ซ่อม เกี่ยวกับการใช้งาน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,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อุปกรณ์โสตฯ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 xml:space="preserve">, Network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ทางคอมพิวเตอร์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เนื่องด้วยข้าพเจ้า ……………………………………………………………… ตำแหน่ง …….…………..……..……..……………….  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สังกัด …………………………………...…………………………….…….………… โทรศัพท์ที่ติดต่อได้ ………………………...……………….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เวลาที่แจ้ง ………………………. น.   วัน/เวลาที่ต้องการให้เข้าดำเนินการ ………………………………………………………………...</w:t>
      </w:r>
    </w:p>
    <w:p w:rsidR="00CD27D8" w:rsidRDefault="00B57169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แจ้งปัญหา / ซ่อม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⚪ ระบบคอมพิวเตอร์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⚪ ระบบ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Internet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Network</w:t>
      </w:r>
    </w:p>
    <w:p w:rsidR="00CD27D8" w:rsidRDefault="00B57169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⚪ ตรวจเช็ค / ซ่อม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⚪ อุปกรณ์โสตทัศนูปกรณ์ฯ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⚪ โปรแกรม /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>Software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⚪ อื่น ๆ …………………………………..</w:t>
      </w:r>
    </w:p>
    <w:p w:rsidR="00CD27D8" w:rsidRDefault="00B57169">
      <w:pP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รายลเอียดของ ปัญหา / อาการที่เสีย เบื้องต้น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CD27D8" w:rsidRDefault="00B57169" w:rsidP="007E0FA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E11D8C" w:rsidRDefault="00E11D8C" w:rsidP="00E11D8C">
      <w:pPr>
        <w:spacing w:line="36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</w:t>
      </w:r>
      <w:bookmarkStart w:id="0" w:name="_GoBack"/>
      <w:bookmarkEnd w:id="0"/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……………………………………………………………………………………………………………………..</w:t>
      </w:r>
    </w:p>
    <w:p w:rsidR="00CD27D8" w:rsidRDefault="00B57169" w:rsidP="00E11D8C">
      <w:pPr>
        <w:spacing w:before="120" w:line="240" w:lineRule="auto"/>
        <w:ind w:left="4536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ลงชื่อผู้แจ้ง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…………………………………………………………………….</w:t>
      </w:r>
    </w:p>
    <w:p w:rsidR="00CD27D8" w:rsidRDefault="00B57169">
      <w:pPr>
        <w:spacing w:line="240" w:lineRule="auto"/>
        <w:ind w:left="4535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 ………………………………………………………………………. )</w:t>
      </w:r>
    </w:p>
    <w:p w:rsidR="00CD27D8" w:rsidRDefault="00B57169">
      <w:pPr>
        <w:spacing w:line="360" w:lineRule="auto"/>
        <w:ind w:left="4535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วันที่แจ้ง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……… /  ……… /  ………</w:t>
      </w:r>
    </w:p>
    <w:p w:rsidR="00E11D8C" w:rsidRDefault="00E11D8C" w:rsidP="00E11D8C">
      <w:pPr>
        <w:ind w:left="4535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4"/>
          <w:szCs w:val="34"/>
          <w:cs/>
        </w:rPr>
        <w:t xml:space="preserve">ส่วนที่ </w:t>
      </w:r>
      <w:r>
        <w:rPr>
          <w:rFonts w:ascii="TH SarabunPSK" w:eastAsia="TH SarabunPSK" w:hAnsi="TH SarabunPSK" w:cs="TH SarabunPSK"/>
          <w:b/>
          <w:bCs/>
          <w:sz w:val="34"/>
          <w:szCs w:val="34"/>
          <w:cs/>
          <w:lang w:bidi="th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บันทึกงานผู้ปฏิบัติงาน (สำหรับเจ้าหน้าที่งานเทคโนโลยีดิจิทัลทางการศึกษา)  </w:t>
      </w:r>
    </w:p>
    <w:p w:rsidR="00CD27D8" w:rsidRDefault="00B57169">
      <w:pP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มอบผู้เข้าดำเนินการ     ⚪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นายภูสิต  รัตนกานตะดิลก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⚪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นายประทีป  อยู่สถิตย์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วันเข้าดำเนินการ ……………..……  เวลา …………. น.  วันดำเนินการแล้วเสร็จ  ………....…..……  เวลา ……..………. น. 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การดำเนินการ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⚪  เสร็จสิ้นเรียบร้อย (ระบุรายละเอียด)</w:t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⚪  ไม่สามารถดำเนินการต่อได้ (ระบุสาเหตุ)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⚪  ดำเนินการแจ้งซ่อมกับงานพัสดุดำเเนินการ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CD27D8" w:rsidRDefault="00B5716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CD27D8" w:rsidRDefault="00B57169" w:rsidP="007E0FA9">
      <w:pPr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E11D8C" w:rsidRDefault="00E11D8C" w:rsidP="00E11D8C">
      <w:pPr>
        <w:spacing w:line="36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CD27D8" w:rsidRDefault="00B57169" w:rsidP="00E11D8C">
      <w:pPr>
        <w:spacing w:before="120" w:line="240" w:lineRule="auto"/>
        <w:ind w:left="3119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ลงชื่อผู้เข้าดำเนินการ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…………………………………………………………………….</w:t>
      </w:r>
    </w:p>
    <w:p w:rsidR="00CD27D8" w:rsidRDefault="00B57169" w:rsidP="00E11D8C">
      <w:pPr>
        <w:spacing w:line="240" w:lineRule="auto"/>
        <w:ind w:left="4962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( ………………………………………………………………………. )</w:t>
      </w:r>
    </w:p>
    <w:p w:rsidR="00CD27D8" w:rsidRDefault="00B57169" w:rsidP="00E11D8C">
      <w:pPr>
        <w:spacing w:line="480" w:lineRule="auto"/>
        <w:ind w:left="4962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วันที่เข้าดำเนินการ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……… /  ……… /  ………</w:t>
      </w:r>
    </w:p>
    <w:p w:rsidR="00CD27D8" w:rsidRDefault="00B57169">
      <w:pPr>
        <w:spacing w:line="240" w:lineRule="auto"/>
        <w:ind w:left="3118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……………………………………………………………………..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หัวหน้างานเทคโนฯ</w:t>
      </w:r>
    </w:p>
    <w:p w:rsidR="00CD27D8" w:rsidRDefault="00B57169">
      <w:pPr>
        <w:spacing w:line="360" w:lineRule="auto"/>
        <w:ind w:left="3118"/>
        <w:jc w:val="center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……… /  ……… /  ………</w:t>
      </w:r>
    </w:p>
    <w:sectPr w:rsidR="00CD27D8">
      <w:pgSz w:w="11909" w:h="16834"/>
      <w:pgMar w:top="708" w:right="832" w:bottom="54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F508621-4566-4374-ACB9-95F070D10094}"/>
    <w:embedBold r:id="rId2" w:fontKey="{7ABDC40A-6A06-4769-BA78-097195AE201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A9"/>
    <w:rsid w:val="007E0FA9"/>
    <w:rsid w:val="00B57169"/>
    <w:rsid w:val="00CD27D8"/>
    <w:rsid w:val="00E11D8C"/>
    <w:rsid w:val="00E4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15FA"/>
  <w14:defaultImageDpi w14:val="330"/>
  <w15:docId w15:val="{5EB9CC8E-FE5D-4A7A-A203-953C5CDD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osi\Documents\Brother_Scan\larts.rmutp_DownloadNo-002_&#3651;&#3610;&#3649;&#3592;&#3657;&#3591;_&#3611;&#3633;&#3597;&#3627;&#3634;_&#3595;&#3656;&#3629;&#3617;-&#3591;&#3634;&#3609;&#3648;&#3607;&#3588;&#3650;&#3609;&#3650;&#3621;&#3618;&#3637;&#3604;&#3636;&#3592;&#3636;&#3607;&#3633;&#3621;&#3607;&#3634;&#3591;&#3585;&#3634;&#3619;&#3624;&#3638;&#3585;&#3625;&#3634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larts.rmutp_DownloadNo-002_ใบแจ้ง_ปัญหา_ซ่อม-งานเทคโนโลยีดิจิทัลทางการศึกษา.dotm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larts.rmutp.ac.th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Poosit rattanakantadilok</dc:creator>
  <cp:lastModifiedBy>Poosit rattanakantadilok</cp:lastModifiedBy>
  <cp:revision>1</cp:revision>
  <dcterms:created xsi:type="dcterms:W3CDTF">2021-02-22T08:12:00Z</dcterms:created>
  <dcterms:modified xsi:type="dcterms:W3CDTF">2021-02-22T08:13:00Z</dcterms:modified>
</cp:coreProperties>
</file>