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CE" w:rsidRPr="009A4738" w:rsidRDefault="004C77CE" w:rsidP="004C77CE">
      <w:pPr>
        <w:jc w:val="both"/>
        <w:rPr>
          <w:rFonts w:ascii="TH SarabunTHAI" w:hAnsi="TH SarabunTHAI" w:cs="TH SarabunTHAI"/>
          <w:b/>
          <w:bCs/>
          <w:sz w:val="58"/>
          <w:szCs w:val="58"/>
        </w:rPr>
      </w:pPr>
      <w:r w:rsidRPr="004757A2">
        <w:rPr>
          <w:rFonts w:ascii="TH SarabunTHAI" w:hAnsi="TH SarabunTHAI" w:cs="TH SarabunTHAI"/>
          <w:b/>
          <w:bCs/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36D1264A" wp14:editId="10B6C7DE">
            <wp:simplePos x="0" y="0"/>
            <wp:positionH relativeFrom="column">
              <wp:posOffset>33020</wp:posOffset>
            </wp:positionH>
            <wp:positionV relativeFrom="paragraph">
              <wp:posOffset>-262255</wp:posOffset>
            </wp:positionV>
            <wp:extent cx="577658" cy="672998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592" t="9952" r="14785" b="7890"/>
                    <a:stretch/>
                  </pic:blipFill>
                  <pic:spPr bwMode="auto">
                    <a:xfrm>
                      <a:off x="0" y="0"/>
                      <a:ext cx="577658" cy="6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THAI" w:hAnsi="TH SarabunTHAI" w:cs="TH SarabunTHAI"/>
          <w:b/>
          <w:bCs/>
          <w:sz w:val="60"/>
          <w:szCs w:val="60"/>
          <w:cs/>
        </w:rPr>
        <w:t xml:space="preserve"> </w:t>
      </w:r>
      <w:bookmarkStart w:id="0" w:name="_GoBack"/>
      <w:bookmarkEnd w:id="0"/>
      <w:r>
        <w:rPr>
          <w:rFonts w:ascii="TH SarabunTHAI" w:hAnsi="TH SarabunTHAI" w:cs="TH SarabunTHAI"/>
          <w:b/>
          <w:bCs/>
          <w:sz w:val="60"/>
          <w:szCs w:val="60"/>
          <w:cs/>
        </w:rPr>
        <w:tab/>
      </w:r>
      <w:r>
        <w:rPr>
          <w:rFonts w:ascii="TH SarabunTHAI" w:hAnsi="TH SarabunTHAI" w:cs="TH SarabunTHAI"/>
          <w:b/>
          <w:bCs/>
          <w:sz w:val="60"/>
          <w:szCs w:val="60"/>
          <w:cs/>
        </w:rPr>
        <w:tab/>
      </w:r>
      <w:r>
        <w:rPr>
          <w:rFonts w:ascii="TH SarabunTHAI" w:hAnsi="TH SarabunTHAI" w:cs="TH SarabunTHAI"/>
          <w:b/>
          <w:bCs/>
          <w:sz w:val="60"/>
          <w:szCs w:val="60"/>
          <w:cs/>
        </w:rPr>
        <w:tab/>
      </w:r>
      <w:r>
        <w:rPr>
          <w:rFonts w:ascii="TH SarabunTHAI" w:hAnsi="TH SarabunTHAI" w:cs="TH SarabunTHAI"/>
          <w:b/>
          <w:bCs/>
          <w:sz w:val="60"/>
          <w:szCs w:val="60"/>
          <w:cs/>
        </w:rPr>
        <w:tab/>
      </w:r>
      <w:r>
        <w:rPr>
          <w:rFonts w:ascii="TH SarabunTHAI" w:hAnsi="TH SarabunTHAI" w:cs="TH SarabunTHAI" w:hint="cs"/>
          <w:b/>
          <w:bCs/>
          <w:sz w:val="60"/>
          <w:szCs w:val="60"/>
          <w:cs/>
        </w:rPr>
        <w:t xml:space="preserve">     </w:t>
      </w:r>
      <w:r w:rsidRPr="009A4738">
        <w:rPr>
          <w:rFonts w:ascii="TH SarabunTHAI" w:hAnsi="TH SarabunTHAI" w:cs="TH SarabunTHAI"/>
          <w:b/>
          <w:bCs/>
          <w:sz w:val="58"/>
          <w:szCs w:val="58"/>
          <w:cs/>
        </w:rPr>
        <w:t>บันทึกข้อความ</w:t>
      </w:r>
    </w:p>
    <w:p w:rsidR="004C77CE" w:rsidRPr="009A4738" w:rsidRDefault="004C77CE" w:rsidP="009E08B9">
      <w:pPr>
        <w:spacing w:before="120"/>
        <w:jc w:val="thaiDistribute"/>
        <w:rPr>
          <w:rFonts w:ascii="TH SarabunTHAI" w:hAnsi="TH SarabunTHAI" w:cs="TH SarabunTHAI"/>
          <w:b/>
          <w:bCs/>
          <w:sz w:val="32"/>
          <w:szCs w:val="32"/>
          <w:u w:val="dotted"/>
          <w:cs/>
        </w:rPr>
      </w:pPr>
      <w:r w:rsidRPr="004757A2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ส่วนราชการ </w:t>
      </w:r>
      <w:r w:rsidRPr="004757A2">
        <w:rPr>
          <w:rFonts w:ascii="TH SarabunTHAI" w:hAnsi="TH SarabunTHAI" w:cs="TH SarabunTHAI"/>
          <w:sz w:val="32"/>
          <w:szCs w:val="32"/>
          <w:cs/>
        </w:rPr>
        <w:t xml:space="preserve">  </w:t>
      </w:r>
      <w:sdt>
        <w:sdtPr>
          <w:rPr>
            <w:rFonts w:ascii="TH SarabunTHAI" w:hAnsi="TH SarabunTHAI" w:cs="TH SarabunTHAI"/>
            <w:spacing w:val="-4"/>
            <w:sz w:val="32"/>
            <w:szCs w:val="32"/>
            <w:u w:val="dotted"/>
            <w:cs/>
          </w:rPr>
          <w:alias w:val="ระบุสาขาวิชา/งาน"/>
          <w:tag w:val="ระบุสาขาวิชา/งาน"/>
          <w:id w:val="142483116"/>
          <w:placeholder>
            <w:docPart w:val="B52E62D08B6F48D7BB146A07195367A3"/>
          </w:placeholder>
          <w15:color w:val="800080"/>
          <w:dropDownList>
            <w:listItem w:displayText="สาขาวิชาการโรงแรม" w:value="สาขาวิชาการโรงแรม"/>
            <w:listItem w:displayText="สาขาวิชาการท่องเที่ยว" w:value="สาขาวิชาการท่องเที่ยว"/>
            <w:listItem w:displayText="สาขาวิชาภาษาไทยประยุกต์" w:value="สาขาวิชาภาษาไทยประยุกต์"/>
            <w:listItem w:displayText="สาขาวิชาภาษาอังกฤษเพื่อการสื่อสารสากล" w:value="สาขาวิชาภาษาอังกฤษเพื่อการสื่อสารสากล"/>
            <w:listItem w:displayText="สาขาวิชาศึกษาทั่วไป" w:value="สาขาวิชาศึกษาทั่วไป"/>
            <w:listItem w:displayText="งานบุคลากร" w:value="งานบุคลากร"/>
            <w:listItem w:displayText="งานวิเคราะห์นโยบายและแผน" w:value="งานวิเคราะห์นโยบายและแผน"/>
            <w:listItem w:displayText="งานอาคารสถานที่และยานพาหนะ" w:value="งานอาคารสถานที่และยานพาหนะ"/>
            <w:listItem w:displayText="งานการเงินและบัญชี" w:value="งานการเงินและบัญชี"/>
            <w:listItem w:displayText="งานวิจัยและพัฒนา" w:value="งานวิจัยและพัฒนา"/>
            <w:listItem w:displayText="งานบริการวิชาการแก่สังคม" w:value="งานบริการวิชาการแก่สังคม"/>
            <w:listItem w:displayText="งานหลักสูตร" w:value="งานหลักสูตร"/>
            <w:listItem w:displayText="งานกิจการนักศึกษา" w:value="งานกิจการนักศึกษา"/>
            <w:listItem w:displayText="งานเทคโนโลยีทางการศึกษา" w:value="งานเทคโนโลยีทางการศึกษา"/>
            <w:listItem w:displayText="งานสื่อสารองค์กร" w:value="งานสื่อสารองค์กร"/>
            <w:listItem w:displayText="งานประกันคุณภาพ" w:value="งานประกันคุณภาพ"/>
            <w:listItem w:displayText="งานพัสดุ" w:value="งานพัสดุ"/>
          </w:dropDownList>
        </w:sdtPr>
        <w:sdtEndPr>
          <w:rPr>
            <w:rFonts w:hint="cs"/>
          </w:rPr>
        </w:sdtEndPr>
        <w:sdtContent>
          <w:r w:rsidR="00FC3FA9">
            <w:rPr>
              <w:rFonts w:ascii="TH SarabunTHAI" w:hAnsi="TH SarabunTHAI" w:cs="TH SarabunTHAI"/>
              <w:spacing w:val="-4"/>
              <w:sz w:val="32"/>
              <w:szCs w:val="32"/>
              <w:u w:val="dotted"/>
              <w:cs/>
            </w:rPr>
            <w:t>งานพัสดุ</w:t>
          </w:r>
        </w:sdtContent>
      </w:sdt>
      <w:r w:rsidRPr="009A4738">
        <w:rPr>
          <w:rFonts w:ascii="TH SarabunTHAI" w:hAnsi="TH SarabunTHAI" w:cs="TH SarabunTHAI"/>
          <w:spacing w:val="-4"/>
          <w:sz w:val="32"/>
          <w:szCs w:val="32"/>
          <w:u w:val="dotted"/>
          <w:cs/>
        </w:rPr>
        <w:t xml:space="preserve"> </w:t>
      </w:r>
      <w:sdt>
        <w:sdtPr>
          <w:rPr>
            <w:rFonts w:ascii="TH SarabunTHAI" w:hAnsi="TH SarabunTHAI" w:cs="TH SarabunTHAI"/>
            <w:spacing w:val="-4"/>
            <w:sz w:val="32"/>
            <w:szCs w:val="32"/>
            <w:u w:val="dotted"/>
            <w:cs/>
          </w:rPr>
          <w:alias w:val="ระบุฝ่าย"/>
          <w:tag w:val="ระบุฝ่าย"/>
          <w:id w:val="1759171607"/>
          <w:placeholder>
            <w:docPart w:val="B52E62D08B6F48D7BB146A07195367A3"/>
          </w:placeholder>
          <w15:color w:val="FF00FF"/>
          <w:dropDownList>
            <w:listItem w:displayText="ฝ่ายวิชาการและวิจัย" w:value="ฝ่ายวิชาการและวิจัย"/>
            <w:listItem w:displayText="ฝ่ายบริหาร" w:value="ฝ่ายบริหาร"/>
            <w:listItem w:displayText="ฝ่ายกิจการนักศึกษา" w:value="ฝ่ายกิจการนักศึกษา"/>
          </w:dropDownList>
        </w:sdtPr>
        <w:sdtEndPr/>
        <w:sdtContent>
          <w:r w:rsidR="00FC3FA9">
            <w:rPr>
              <w:rFonts w:ascii="TH SarabunTHAI" w:hAnsi="TH SarabunTHAI" w:cs="TH SarabunTHAI"/>
              <w:spacing w:val="-4"/>
              <w:sz w:val="32"/>
              <w:szCs w:val="32"/>
              <w:u w:val="dotted"/>
              <w:cs/>
            </w:rPr>
            <w:t>ฝ่ายบริหาร</w:t>
          </w:r>
        </w:sdtContent>
      </w:sdt>
      <w:r w:rsidRPr="009A4738">
        <w:rPr>
          <w:rFonts w:ascii="TH SarabunTHAI" w:hAnsi="TH SarabunTHAI" w:cs="TH SarabunTHAI"/>
          <w:spacing w:val="-4"/>
          <w:sz w:val="32"/>
          <w:szCs w:val="32"/>
          <w:u w:val="dotted"/>
          <w:cs/>
        </w:rPr>
        <w:t xml:space="preserve"> คณะศิลปศาสตร์   </w:t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>โทร. 02-665-3555</w:t>
      </w:r>
      <w:r w:rsidR="00FC3FA9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ต่อ 1034</w:t>
      </w:r>
      <w:r w:rsidR="00FC3FA9"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 w:rsidR="00FC3FA9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="005B2BD2">
        <w:rPr>
          <w:rFonts w:ascii="TH SarabunTHAI" w:hAnsi="TH SarabunTHAI" w:cs="TH SarabunTHAI" w:hint="cs"/>
          <w:b/>
          <w:bCs/>
          <w:sz w:val="32"/>
          <w:szCs w:val="32"/>
          <w:u w:val="dotted"/>
          <w:cs/>
        </w:rPr>
        <w:t xml:space="preserve">  </w:t>
      </w:r>
    </w:p>
    <w:p w:rsidR="004C77CE" w:rsidRPr="009A4738" w:rsidRDefault="004C77CE" w:rsidP="004C77CE">
      <w:pPr>
        <w:jc w:val="both"/>
        <w:rPr>
          <w:rFonts w:ascii="TH SarabunTHAI" w:hAnsi="TH SarabunTHAI" w:cs="TH SarabunTHAI"/>
          <w:sz w:val="32"/>
          <w:szCs w:val="32"/>
          <w:u w:val="dotted"/>
          <w:cs/>
        </w:rPr>
      </w:pPr>
      <w:r w:rsidRPr="004757A2">
        <w:rPr>
          <w:rFonts w:ascii="TH SarabunTHAI" w:hAnsi="TH SarabunTHAI" w:cs="TH SarabunTHAI"/>
          <w:b/>
          <w:bCs/>
          <w:sz w:val="32"/>
          <w:szCs w:val="32"/>
          <w:cs/>
        </w:rPr>
        <w:t>ที่</w:t>
      </w:r>
      <w:r w:rsidR="00D8581C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 w:rsidRPr="009A4738">
        <w:rPr>
          <w:rFonts w:ascii="TH SarabunTHAI" w:hAnsi="TH SarabunTHAI" w:cs="TH SarabunTHAI"/>
          <w:b/>
          <w:bCs/>
          <w:sz w:val="32"/>
          <w:szCs w:val="32"/>
          <w:u w:val="dotted"/>
          <w:cs/>
        </w:rPr>
        <w:t xml:space="preserve"> </w:t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 xml:space="preserve">  </w:t>
      </w:r>
      <w:r w:rsidR="009E08B9">
        <w:rPr>
          <w:rFonts w:ascii="TH SarabunTHAI" w:hAnsi="TH SarabunTHAI" w:cs="TH SarabunTHAI"/>
          <w:sz w:val="32"/>
          <w:szCs w:val="32"/>
          <w:u w:val="dotted"/>
          <w:cs/>
        </w:rPr>
        <w:tab/>
        <w:t xml:space="preserve">  </w:t>
      </w:r>
      <w:r w:rsidR="009E08B9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 w:rsidRPr="009A4738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</w:t>
      </w:r>
      <w:r w:rsidRPr="009A4738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 xml:space="preserve">วันที่ </w:t>
      </w:r>
      <w:r w:rsidRPr="009A4738">
        <w:rPr>
          <w:rFonts w:ascii="TH SarabunTHAI" w:hAnsi="TH SarabunTHAI" w:cs="TH SarabunTHAI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</w:t>
      </w:r>
      <w:r w:rsidR="00D8581C">
        <w:rPr>
          <w:rFonts w:ascii="TH SarabunTHAI" w:hAnsi="TH SarabunTHAI" w:cs="TH SarabunTHAI"/>
          <w:sz w:val="32"/>
          <w:szCs w:val="32"/>
          <w:u w:val="dotted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</w:t>
      </w:r>
      <w:r w:rsidRPr="009A4738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sdt>
        <w:sdtPr>
          <w:rPr>
            <w:rFonts w:ascii="TH SarabunTHAI" w:hAnsi="TH SarabunTHAI" w:cs="TH SarabunTHAI" w:hint="cs"/>
            <w:sz w:val="32"/>
            <w:szCs w:val="32"/>
            <w:u w:val="dotted"/>
            <w:cs/>
          </w:rPr>
          <w:alias w:val="ระบุเดือน"/>
          <w:tag w:val="ระบุเดือน"/>
          <w:id w:val="2114013675"/>
          <w:placeholder>
            <w:docPart w:val="B52E62D08B6F48D7BB146A07195367A3"/>
          </w:placeholder>
          <w15:color w:val="993366"/>
          <w:dropDownList>
            <w:listItem w:displayText="มกราคม " w:value="มกราคม 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dropDownList>
        </w:sdtPr>
        <w:sdtEndPr/>
        <w:sdtContent>
          <w:r w:rsidR="00F52F69">
            <w:rPr>
              <w:rFonts w:ascii="TH SarabunTHAI" w:hAnsi="TH SarabunTHAI" w:cs="TH SarabunTHAI" w:hint="cs"/>
              <w:sz w:val="32"/>
              <w:szCs w:val="32"/>
              <w:u w:val="dotted"/>
              <w:cs/>
            </w:rPr>
            <w:t>พฤศจิกายน</w:t>
          </w:r>
        </w:sdtContent>
      </w:sdt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 xml:space="preserve">  </w:t>
      </w:r>
      <w:sdt>
        <w:sdtPr>
          <w:rPr>
            <w:rFonts w:ascii="TH SarabunTHAI" w:hAnsi="TH SarabunTHAI" w:cs="TH SarabunTHAI"/>
            <w:sz w:val="32"/>
            <w:szCs w:val="32"/>
            <w:u w:val="dotted"/>
            <w:cs/>
          </w:rPr>
          <w:alias w:val="ระบุ พ.ศ."/>
          <w:tag w:val="ระบุ พ.ศ."/>
          <w:id w:val="48043394"/>
          <w:placeholder>
            <w:docPart w:val="B52E62D08B6F48D7BB146A07195367A3"/>
          </w:placeholder>
          <w15:color w:val="800080"/>
          <w:dropDownList>
            <w:listItem w:displayText="2562" w:value="2562"/>
            <w:listItem w:displayText="2563" w:value="2563"/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</w:dropDownList>
        </w:sdtPr>
        <w:sdtEndPr>
          <w:rPr>
            <w:rFonts w:hint="cs"/>
          </w:rPr>
        </w:sdtEndPr>
        <w:sdtContent>
          <w:r w:rsidR="009E08B9">
            <w:rPr>
              <w:rFonts w:ascii="TH SarabunTHAI" w:hAnsi="TH SarabunTHAI" w:cs="TH SarabunTHAI"/>
              <w:sz w:val="32"/>
              <w:szCs w:val="32"/>
              <w:u w:val="dotted"/>
              <w:cs/>
            </w:rPr>
            <w:t>2562</w:t>
          </w:r>
        </w:sdtContent>
      </w:sdt>
      <w:r w:rsidRPr="009A4738"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 w:rsidR="00D8581C">
        <w:rPr>
          <w:rFonts w:ascii="TH SarabunTHAI" w:hAnsi="TH SarabunTHAI" w:cs="TH SarabunTHAI"/>
          <w:sz w:val="32"/>
          <w:szCs w:val="32"/>
          <w:u w:val="dotted"/>
          <w:cs/>
        </w:rPr>
        <w:t xml:space="preserve">   </w:t>
      </w:r>
      <w:r w:rsidRPr="009A4738"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</w:p>
    <w:p w:rsidR="004C77CE" w:rsidRPr="004757A2" w:rsidRDefault="004C77CE" w:rsidP="004C77CE">
      <w:pPr>
        <w:jc w:val="both"/>
        <w:rPr>
          <w:rFonts w:ascii="TH SarabunTHAI" w:hAnsi="TH SarabunTHAI" w:cs="TH SarabunTHAI"/>
          <w:sz w:val="32"/>
          <w:szCs w:val="32"/>
          <w:cs/>
        </w:rPr>
      </w:pPr>
      <w:r w:rsidRPr="004757A2">
        <w:rPr>
          <w:rFonts w:ascii="TH SarabunTHAI" w:hAnsi="TH SarabunTHAI" w:cs="TH SarabunTHAI"/>
          <w:b/>
          <w:bCs/>
          <w:sz w:val="32"/>
          <w:szCs w:val="32"/>
          <w:cs/>
        </w:rPr>
        <w:t>เรื่อง</w:t>
      </w:r>
      <w:r w:rsidRPr="004757A2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9A4738">
        <w:rPr>
          <w:rFonts w:ascii="TH SarabunTHAI" w:hAnsi="TH SarabunTHAI" w:cs="TH SarabunTHAI"/>
          <w:sz w:val="32"/>
          <w:szCs w:val="32"/>
          <w:u w:val="dotted"/>
          <w:cs/>
        </w:rPr>
        <w:t>ขออนุมัติจัดซื้อ</w:t>
      </w:r>
      <w:sdt>
        <w:sdtPr>
          <w:rPr>
            <w:rFonts w:ascii="TH SarabunTHAI" w:hAnsi="TH SarabunTHAI" w:cs="TH SarabunTHAI"/>
            <w:sz w:val="32"/>
            <w:szCs w:val="32"/>
            <w:u w:val="dotted"/>
            <w:cs/>
          </w:rPr>
          <w:alias w:val="ระบุวัสดุ"/>
          <w:tag w:val="ระบุวัสดุ"/>
          <w:id w:val="-1497097427"/>
          <w:placeholder>
            <w:docPart w:val="B52E62D08B6F48D7BB146A07195367A3"/>
          </w:placeholder>
          <w15:color w:val="0000FF"/>
          <w:dropDownList>
            <w:listItem w:displayText="วัสดุสำนักงาน" w:value="วัสดุสำนักงาน"/>
            <w:listItem w:displayText="วัสดุในโครงการ" w:value="วัสดุในโครงการ"/>
            <w:listItem w:displayText="วัสดุในการเรียนการสอน" w:value="วัสดุในการเรียนการสอน"/>
            <w:listItem w:displayText="วัสดุอุปกรณ์ใช้ในงานอาคารสถานที่และยานพาหนะ" w:value="วัสดุอุปกรณ์ใช้ในงานอาคารสถานที่และยานพาหนะ"/>
          </w:dropDownList>
        </w:sdtPr>
        <w:sdtEndPr>
          <w:rPr>
            <w:rFonts w:hint="cs"/>
          </w:rPr>
        </w:sdtEndPr>
        <w:sdtContent>
          <w:r w:rsidR="00FC3FA9">
            <w:rPr>
              <w:rFonts w:ascii="TH SarabunTHAI" w:hAnsi="TH SarabunTHAI" w:cs="TH SarabunTHAI"/>
              <w:sz w:val="32"/>
              <w:szCs w:val="32"/>
              <w:u w:val="dotted"/>
              <w:cs/>
            </w:rPr>
            <w:t>วัสดุสำนักงาน</w:t>
          </w:r>
        </w:sdtContent>
      </w:sdt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  <w:r w:rsidR="00FC3FA9">
        <w:rPr>
          <w:rFonts w:ascii="TH SarabunTHAI" w:hAnsi="TH SarabunTHAI" w:cs="TH SarabunTHAI"/>
          <w:sz w:val="32"/>
          <w:szCs w:val="32"/>
          <w:u w:val="dotted"/>
          <w:cs/>
        </w:rPr>
        <w:tab/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ab/>
      </w:r>
    </w:p>
    <w:p w:rsidR="00F52F69" w:rsidRDefault="00F52F69" w:rsidP="004C77CE">
      <w:pPr>
        <w:tabs>
          <w:tab w:val="left" w:pos="900"/>
          <w:tab w:val="left" w:pos="1260"/>
        </w:tabs>
        <w:ind w:right="-510"/>
        <w:jc w:val="both"/>
        <w:rPr>
          <w:rFonts w:ascii="TH SarabunTHAI" w:hAnsi="TH SarabunTHAI" w:cs="TH SarabunTHAI"/>
          <w:b/>
          <w:bCs/>
          <w:sz w:val="32"/>
          <w:szCs w:val="32"/>
        </w:rPr>
      </w:pPr>
    </w:p>
    <w:p w:rsidR="004C77CE" w:rsidRPr="004757A2" w:rsidRDefault="004C77CE" w:rsidP="004C77CE">
      <w:pPr>
        <w:tabs>
          <w:tab w:val="left" w:pos="900"/>
          <w:tab w:val="left" w:pos="1260"/>
        </w:tabs>
        <w:ind w:right="-510"/>
        <w:jc w:val="both"/>
        <w:rPr>
          <w:rFonts w:ascii="TH SarabunTHAI" w:hAnsi="TH SarabunTHAI" w:cs="TH SarabunTHAI"/>
          <w:sz w:val="32"/>
          <w:szCs w:val="32"/>
        </w:rPr>
      </w:pPr>
      <w:r w:rsidRPr="004757A2">
        <w:rPr>
          <w:rFonts w:ascii="TH SarabunTHAI" w:hAnsi="TH SarabunTHAI" w:cs="TH SarabunTHAI"/>
          <w:b/>
          <w:bCs/>
          <w:sz w:val="32"/>
          <w:szCs w:val="32"/>
          <w:cs/>
        </w:rPr>
        <w:t>เรียน</w:t>
      </w:r>
      <w:r w:rsidRPr="004757A2">
        <w:rPr>
          <w:rFonts w:ascii="TH SarabunTHAI" w:hAnsi="TH SarabunTHAI" w:cs="TH SarabunTHAI"/>
          <w:sz w:val="32"/>
          <w:szCs w:val="32"/>
          <w:cs/>
        </w:rPr>
        <w:t xml:space="preserve">  คณบดี</w:t>
      </w:r>
      <w:r w:rsidR="009E08B9">
        <w:rPr>
          <w:rFonts w:ascii="TH SarabunTHAI" w:hAnsi="TH SarabunTHAI" w:cs="TH SarabunTHAI" w:hint="cs"/>
          <w:sz w:val="32"/>
          <w:szCs w:val="32"/>
          <w:cs/>
        </w:rPr>
        <w:t>คณะศิลปศาสตร์</w:t>
      </w:r>
      <w:r w:rsidRPr="004757A2">
        <w:rPr>
          <w:rFonts w:ascii="TH SarabunTHAI" w:hAnsi="TH SarabunTHAI" w:cs="TH SarabunTHAI"/>
          <w:sz w:val="32"/>
          <w:szCs w:val="32"/>
          <w:cs/>
        </w:rPr>
        <w:t xml:space="preserve"> ผ่าน </w:t>
      </w:r>
      <w:sdt>
        <w:sdtPr>
          <w:rPr>
            <w:rFonts w:ascii="TH SarabunTHAI" w:hAnsi="TH SarabunTHAI" w:cs="TH SarabunTHAI"/>
            <w:sz w:val="32"/>
            <w:szCs w:val="32"/>
            <w:cs/>
          </w:rPr>
          <w:alias w:val="ระบุรองคณบดี"/>
          <w:tag w:val="ระบุรองคณบดี"/>
          <w:id w:val="1464237825"/>
          <w:placeholder>
            <w:docPart w:val="B52E62D08B6F48D7BB146A07195367A3"/>
          </w:placeholder>
          <w:dropDownList>
            <w:listItem w:displayText="รองคณบดีฝ่ายวิชาการและวิจัย" w:value="รองคณบดีฝ่ายวิชาการและวิจัย"/>
            <w:listItem w:displayText="รองคณบดีฝ่ายบริหารและวางแผน" w:value="รองคณบดีฝ่ายบริหารและวางแผน"/>
            <w:listItem w:displayText="รองคณบดีฝ่ายกิจการนักศึกษา" w:value="รองคณบดีฝ่ายกิจการนักศึกษา"/>
          </w:dropDownList>
        </w:sdtPr>
        <w:sdtEndPr>
          <w:rPr>
            <w:rFonts w:hint="cs"/>
          </w:rPr>
        </w:sdtEndPr>
        <w:sdtContent>
          <w:r w:rsidR="009E08B9">
            <w:rPr>
              <w:rFonts w:ascii="TH SarabunTHAI" w:hAnsi="TH SarabunTHAI" w:cs="TH SarabunTHAI" w:hint="cs"/>
              <w:sz w:val="32"/>
              <w:szCs w:val="32"/>
              <w:cs/>
            </w:rPr>
            <w:t>รองคณบดีฝ่ายวิชาการและวิจัย</w:t>
          </w:r>
        </w:sdtContent>
      </w:sdt>
      <w:r w:rsidRPr="004757A2"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A96094" w:rsidRDefault="004C77CE" w:rsidP="00A96094">
      <w:pPr>
        <w:spacing w:before="24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sdt>
        <w:sdtPr>
          <w:rPr>
            <w:rFonts w:ascii="TH SarabunTHAI" w:hAnsi="TH SarabunTHAI" w:cs="TH SarabunTHAI"/>
            <w:sz w:val="32"/>
            <w:szCs w:val="32"/>
            <w:cs/>
          </w:rPr>
          <w:alias w:val="ระบุสาขาวิชา/งาน"/>
          <w:tag w:val="ระบุสาขาวิชา/งาน"/>
          <w:id w:val="-309019419"/>
          <w:placeholder>
            <w:docPart w:val="B52E62D08B6F48D7BB146A07195367A3"/>
          </w:placeholder>
          <w15:color w:val="0000FF"/>
          <w:dropDownList>
            <w:listItem w:displayText="สาขาวิชาการโรงแรม" w:value="สาขาวิชาการโรงแรม"/>
            <w:listItem w:displayText="สาขาวิชาการท่องเที่ยว" w:value="สาขาวิชาการท่องเที่ยว"/>
            <w:listItem w:displayText="สาขาวิชาภาษาไทยประยุกต์" w:value="สาขาวิชาภาษาไทยประยุกต์"/>
            <w:listItem w:displayText="สาขาวิชาภาษาอังกฤษสื่อสารสากล" w:value="สาขาวิชาภาษาอังกฤษสื่อสารสากล"/>
            <w:listItem w:displayText="สาขาวิชาศึกษาทั่วไป" w:value="สาขาวิชาศึกษาทั่วไป"/>
            <w:listItem w:displayText="งานวิจัยและพัฒนา" w:value="งานวิจัยและพัฒนา"/>
            <w:listItem w:displayText="งานการเงินและบัญชี" w:value="งานการเงินและบัญชี"/>
            <w:listItem w:displayText="งานประกันคุณภาพ" w:value="งานประกันคุณภาพ"/>
            <w:listItem w:displayText="งานอาคารสถานที่และยานพาหนะ" w:value="งานอาคารสถานที่และยานพาหนะ"/>
            <w:listItem w:displayText="งานบุคลากร" w:value="งานบุคลากร"/>
            <w:listItem w:displayText="งานพัสดุ" w:value="งานพัสดุ"/>
            <w:listItem w:displayText="งานบริการวิชาการแก่สังคม" w:value="งานบริการวิชาการแก่สังคม"/>
            <w:listItem w:displayText="งานกิจการนักศึกษา" w:value="งานกิจการนักศึกษา"/>
          </w:dropDownList>
        </w:sdtPr>
        <w:sdtEndPr/>
        <w:sdtContent>
          <w:r w:rsidR="00FC3FA9">
            <w:rPr>
              <w:rFonts w:ascii="TH SarabunTHAI" w:hAnsi="TH SarabunTHAI" w:cs="TH SarabunTHAI"/>
              <w:sz w:val="32"/>
              <w:szCs w:val="32"/>
              <w:cs/>
            </w:rPr>
            <w:t>งานพัสดุ</w:t>
          </w:r>
        </w:sdtContent>
      </w:sdt>
      <w:r w:rsidR="00A96094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A96094" w:rsidRPr="00CE7CD5">
        <w:rPr>
          <w:rFonts w:ascii="TH SarabunTHAI" w:hAnsi="TH SarabunTHAI" w:cs="TH SarabunTHAI"/>
          <w:sz w:val="32"/>
          <w:szCs w:val="32"/>
          <w:cs/>
        </w:rPr>
        <w:t>มีความประสงค์จะขอจัดซื้อ</w:t>
      </w:r>
      <w:sdt>
        <w:sdtPr>
          <w:rPr>
            <w:rFonts w:ascii="TH SarabunTHAI" w:hAnsi="TH SarabunTHAI" w:cs="TH SarabunTHAI"/>
            <w:sz w:val="32"/>
            <w:szCs w:val="32"/>
            <w:cs/>
          </w:rPr>
          <w:alias w:val="ระบุวัสดุ"/>
          <w:tag w:val="ระบุวัสดุ"/>
          <w:id w:val="-1535104096"/>
          <w:placeholder>
            <w:docPart w:val="B52E62D08B6F48D7BB146A07195367A3"/>
          </w:placeholder>
          <w15:color w:val="800080"/>
          <w:dropDownList>
            <w:listItem w:displayText="วัสดุสำนักงาน" w:value="วัสดุสำนักงาน"/>
            <w:listItem w:displayText="วัสดุใช้ในโครงการ" w:value="วัสดุใช้ในโครงการ"/>
            <w:listItem w:displayText="วัสดุในการเรียนการสอน" w:value="วัสดุในการเรียนการสอน"/>
            <w:listItem w:displayText="วัสดุอุปกรณ์ใช้ในงานอาคารสถานที่และยานพาหนะ" w:value="วัสดุอุปกรณ์ใช้ในงานอาคารสถานที่และยานพาหนะ"/>
          </w:dropDownList>
        </w:sdtPr>
        <w:sdtEndPr/>
        <w:sdtContent>
          <w:r w:rsidR="00FC3FA9">
            <w:rPr>
              <w:rFonts w:ascii="TH SarabunTHAI" w:hAnsi="TH SarabunTHAI" w:cs="TH SarabunTHAI"/>
              <w:sz w:val="32"/>
              <w:szCs w:val="32"/>
              <w:cs/>
            </w:rPr>
            <w:t>วัสดุสำนักงาน</w:t>
          </w:r>
        </w:sdtContent>
      </w:sdt>
      <w:r w:rsidR="00A96094" w:rsidRPr="00CE7CD5">
        <w:rPr>
          <w:rFonts w:ascii="TH SarabunTHAI" w:hAnsi="TH SarabunTHAI" w:cs="TH SarabunTHAI"/>
          <w:sz w:val="32"/>
          <w:szCs w:val="32"/>
          <w:cs/>
        </w:rPr>
        <w:t>เพื่อใช้</w:t>
      </w:r>
      <w:r w:rsidR="00FC3FA9">
        <w:rPr>
          <w:rFonts w:ascii="TH SarabunTHAI" w:hAnsi="TH SarabunTHAI" w:cs="TH SarabunTHAI" w:hint="cs"/>
          <w:sz w:val="32"/>
          <w:szCs w:val="32"/>
          <w:cs/>
        </w:rPr>
        <w:t xml:space="preserve">สำนักงานของคณะศิลปศาสตร์                      </w:t>
      </w:r>
      <w:r w:rsidR="00A96094" w:rsidRPr="004757A2">
        <w:rPr>
          <w:rFonts w:ascii="TH SarabunTHAI" w:hAnsi="TH SarabunTHAI" w:cs="TH SarabunTHAI"/>
          <w:sz w:val="32"/>
          <w:szCs w:val="32"/>
          <w:cs/>
        </w:rPr>
        <w:t xml:space="preserve">จำนวน  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>..........................</w:t>
      </w:r>
      <w:r w:rsidR="00A96094" w:rsidRPr="004757A2">
        <w:rPr>
          <w:rFonts w:ascii="TH SarabunTHAI" w:hAnsi="TH SarabunTHAI" w:cs="TH SarabunTHAI"/>
          <w:sz w:val="32"/>
          <w:szCs w:val="32"/>
          <w:cs/>
        </w:rPr>
        <w:t xml:space="preserve">  รายการ  </w:t>
      </w:r>
      <w:r w:rsidR="00D57941">
        <w:rPr>
          <w:rFonts w:ascii="TH SarabunTHAI" w:hAnsi="TH SarabunTHAI" w:cs="TH SarabunTHAI" w:hint="cs"/>
          <w:sz w:val="32"/>
          <w:szCs w:val="32"/>
          <w:cs/>
        </w:rPr>
        <w:t>ตามรายการดังนี้</w:t>
      </w:r>
    </w:p>
    <w:p w:rsidR="00D57941" w:rsidRDefault="00AB1B0E" w:rsidP="00D57941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D57941">
        <w:rPr>
          <w:rFonts w:ascii="TH SarabunTHAI" w:hAnsi="TH SarabunTHAI" w:cs="TH SarabunTHAI" w:hint="cs"/>
          <w:sz w:val="32"/>
          <w:szCs w:val="32"/>
          <w:cs/>
        </w:rPr>
        <w:t>จำนวน</w:t>
      </w:r>
      <w:r w:rsidR="00D57941">
        <w:rPr>
          <w:rFonts w:ascii="TH SarabunTHAI" w:hAnsi="TH SarabunTHAI" w:cs="TH SarabunTHAI" w:hint="cs"/>
          <w:sz w:val="32"/>
          <w:szCs w:val="32"/>
          <w:cs/>
        </w:rPr>
        <w:tab/>
      </w:r>
      <w:r w:rsidR="00D57941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="00D57941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AB1B0E" w:rsidRDefault="00AB1B0E" w:rsidP="00AB1B0E">
      <w:pPr>
        <w:pStyle w:val="a9"/>
        <w:numPr>
          <w:ilvl w:val="0"/>
          <w:numId w:val="1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....................</w:t>
      </w:r>
    </w:p>
    <w:p w:rsidR="00450715" w:rsidRDefault="00450715" w:rsidP="00450715">
      <w:pPr>
        <w:pStyle w:val="a9"/>
        <w:ind w:left="1080"/>
        <w:rPr>
          <w:rFonts w:ascii="TH SarabunTHAI" w:hAnsi="TH SarabunTHAI" w:cs="TH SarabunTHAI"/>
          <w:sz w:val="32"/>
          <w:szCs w:val="32"/>
        </w:rPr>
      </w:pPr>
    </w:p>
    <w:p w:rsidR="00F52F69" w:rsidRDefault="00F52F69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</w:rPr>
      </w:pPr>
    </w:p>
    <w:p w:rsidR="004C77CE" w:rsidRPr="004757A2" w:rsidRDefault="004C77CE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>จึงเรียนมาเพื่อโปรดพิจารณาอนุมัติและแต่งตั้งคณะกรรมการตรวจรับวัสดุดังนี้</w:t>
      </w:r>
    </w:p>
    <w:p w:rsidR="004C77CE" w:rsidRPr="004757A2" w:rsidRDefault="004C77CE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  <w:cs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</w:t>
      </w:r>
    </w:p>
    <w:p w:rsidR="004C77CE" w:rsidRDefault="004C77CE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  <w:cs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</w:t>
      </w:r>
    </w:p>
    <w:p w:rsidR="004C77CE" w:rsidRPr="004757A2" w:rsidRDefault="004C77CE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</w:t>
      </w:r>
    </w:p>
    <w:p w:rsidR="004C77CE" w:rsidRPr="004757A2" w:rsidRDefault="004C77CE" w:rsidP="004C77CE">
      <w:pPr>
        <w:ind w:left="720" w:firstLine="720"/>
        <w:jc w:val="both"/>
        <w:rPr>
          <w:rFonts w:ascii="TH SarabunTHAI" w:hAnsi="TH SarabunTHAI" w:cs="TH SarabunTHAI"/>
          <w:sz w:val="32"/>
          <w:szCs w:val="32"/>
          <w:cs/>
        </w:rPr>
      </w:pPr>
    </w:p>
    <w:p w:rsidR="004C77CE" w:rsidRPr="004757A2" w:rsidRDefault="004C77CE" w:rsidP="004C77CE">
      <w:pPr>
        <w:ind w:left="3600" w:firstLine="720"/>
        <w:jc w:val="both"/>
        <w:rPr>
          <w:rFonts w:ascii="TH SarabunTHAI" w:hAnsi="TH SarabunTHAI" w:cs="TH SarabunTHAI"/>
          <w:sz w:val="32"/>
          <w:szCs w:val="32"/>
        </w:rPr>
      </w:pPr>
    </w:p>
    <w:p w:rsidR="004C77CE" w:rsidRPr="004757A2" w:rsidRDefault="004C77CE" w:rsidP="004C77CE">
      <w:pPr>
        <w:ind w:left="3600" w:firstLine="720"/>
        <w:jc w:val="both"/>
        <w:rPr>
          <w:rFonts w:ascii="TH SarabunTHAI" w:hAnsi="TH SarabunTHAI" w:cs="TH SarabunTHAI"/>
          <w:sz w:val="32"/>
          <w:szCs w:val="32"/>
        </w:rPr>
      </w:pPr>
    </w:p>
    <w:p w:rsidR="004C77CE" w:rsidRPr="004757A2" w:rsidRDefault="004C77CE" w:rsidP="004C77CE">
      <w:pPr>
        <w:ind w:left="3600" w:firstLine="720"/>
        <w:jc w:val="both"/>
        <w:rPr>
          <w:rFonts w:ascii="TH SarabunTHAI" w:hAnsi="TH SarabunTHAI" w:cs="TH SarabunTHAI"/>
          <w:sz w:val="32"/>
          <w:szCs w:val="32"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ab/>
      </w:r>
    </w:p>
    <w:p w:rsidR="004C77CE" w:rsidRDefault="004C77CE" w:rsidP="004C77CE">
      <w:pPr>
        <w:ind w:left="3600" w:firstLine="720"/>
        <w:jc w:val="both"/>
        <w:rPr>
          <w:rFonts w:ascii="TH SarabunTHAI" w:hAnsi="TH SarabunTHAI" w:cs="TH SarabunTHAI"/>
          <w:sz w:val="32"/>
          <w:szCs w:val="32"/>
        </w:rPr>
      </w:pPr>
      <w:r w:rsidRPr="004757A2">
        <w:rPr>
          <w:rFonts w:ascii="TH SarabunTHAI" w:hAnsi="TH SarabunTHAI" w:cs="TH SarabunTHAI"/>
          <w:sz w:val="32"/>
          <w:szCs w:val="32"/>
          <w:cs/>
        </w:rPr>
        <w:tab/>
        <w:t>(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>........................................</w:t>
      </w:r>
      <w:r w:rsidRPr="004757A2">
        <w:rPr>
          <w:rFonts w:ascii="TH SarabunTHAI" w:hAnsi="TH SarabunTHAI" w:cs="TH SarabunTHAI"/>
          <w:sz w:val="32"/>
          <w:szCs w:val="32"/>
          <w:cs/>
        </w:rPr>
        <w:t>)</w:t>
      </w:r>
    </w:p>
    <w:p w:rsidR="004C77CE" w:rsidRPr="004757A2" w:rsidRDefault="004C77CE" w:rsidP="004C77CE">
      <w:pPr>
        <w:ind w:left="3600" w:firstLine="720"/>
        <w:jc w:val="both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</w:t>
      </w:r>
      <w:r w:rsidR="00AB1B0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sdt>
        <w:sdtPr>
          <w:rPr>
            <w:rFonts w:ascii="TH SarabunTHAI" w:hAnsi="TH SarabunTHAI" w:cs="TH SarabunTHAI" w:hint="cs"/>
            <w:sz w:val="32"/>
            <w:szCs w:val="32"/>
            <w:cs/>
          </w:rPr>
          <w:alias w:val="หัวหน้าสาขาวิชา"/>
          <w:tag w:val="หัวหน้าสาขาวิชา"/>
          <w:id w:val="824237385"/>
          <w:placeholder>
            <w:docPart w:val="B52E62D08B6F48D7BB146A07195367A3"/>
          </w:placeholder>
          <w:dropDownList>
            <w:listItem w:displayText="หัวหน้าสาขาวิชาการโรงแรม" w:value="หัวหน้าสาขาวิชาการโรงแรม"/>
            <w:listItem w:displayText="หัวหน้าสาขาวิชาการท่องเที่ยว" w:value="หัวหน้าสาขาวิชาการท่องเที่ยว"/>
            <w:listItem w:displayText="หัวหน้าสาขาวิชาภาษาอังกฤษสื่อสารสากล" w:value="หัวหน้าสาขาวิชาภาษาอังกฤษสื่อสารสากล"/>
            <w:listItem w:displayText="หัวหน้าสาขาวิชาภาษาไทยประยุกต์" w:value="หัวหน้าสาขาวิชาภาษาไทยประยุกต์"/>
            <w:listItem w:displayText="หัวหน้าสาขาวิชาศึกษาทั่วไป" w:value="หัวหน้าสาขาวิชาศึกษาทั่วไป"/>
            <w:listItem w:displayText="หัวหน้าเจ้าหน้าที่พัสดุ" w:value="หัวหน้าเจ้าหน้าที่พัสดุ"/>
            <w:listItem w:displayText="หัวหน้างานกิจการนักศึกษา" w:value="หัวหน้างานกิจการนักศึกษา"/>
            <w:listItem w:displayText="หัวหน้างานอาคารสถานที่และยานพาหนะ" w:value="หัวหน้างานอาคารสถานที่และยานพาหนะ"/>
          </w:dropDownList>
        </w:sdtPr>
        <w:sdtEndPr/>
        <w:sdtContent>
          <w:r>
            <w:rPr>
              <w:rFonts w:ascii="TH SarabunTHAI" w:hAnsi="TH SarabunTHAI" w:cs="TH SarabunTHAI" w:hint="cs"/>
              <w:sz w:val="32"/>
              <w:szCs w:val="32"/>
              <w:cs/>
            </w:rPr>
            <w:t>หัวหน้าเจ้าหน้าที่พัสดุ</w:t>
          </w:r>
        </w:sdtContent>
      </w:sdt>
    </w:p>
    <w:p w:rsidR="004C77CE" w:rsidRDefault="004C77CE">
      <w:pPr>
        <w:spacing w:after="200" w:line="276" w:lineRule="auto"/>
        <w:rPr>
          <w:rFonts w:ascii="TH SarabunTHAI" w:hAnsi="TH SarabunTHAI" w:cs="TH SarabunTHAI"/>
          <w:sz w:val="20"/>
          <w:szCs w:val="20"/>
        </w:rPr>
      </w:pPr>
    </w:p>
    <w:sectPr w:rsidR="004C77CE" w:rsidSect="00D8581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1E" w:rsidRDefault="0067181E" w:rsidP="006F2F60">
      <w:r>
        <w:separator/>
      </w:r>
    </w:p>
  </w:endnote>
  <w:endnote w:type="continuationSeparator" w:id="0">
    <w:p w:rsidR="0067181E" w:rsidRDefault="0067181E" w:rsidP="006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3C9DE5E-D00E-4DFA-900C-7AC7752309CD}"/>
    <w:embedBold r:id="rId2" w:fontKey="{93063740-56BE-4EE0-89F8-05A14109A0B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1E" w:rsidRDefault="0067181E" w:rsidP="006F2F60">
      <w:r>
        <w:separator/>
      </w:r>
    </w:p>
  </w:footnote>
  <w:footnote w:type="continuationSeparator" w:id="0">
    <w:p w:rsidR="0067181E" w:rsidRDefault="0067181E" w:rsidP="006F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6A"/>
    <w:multiLevelType w:val="hybridMultilevel"/>
    <w:tmpl w:val="648A5C90"/>
    <w:lvl w:ilvl="0" w:tplc="042EC3CE">
      <w:start w:val="1"/>
      <w:numFmt w:val="bullet"/>
      <w:lvlText w:val="-"/>
      <w:lvlJc w:val="left"/>
      <w:pPr>
        <w:ind w:left="72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6C30"/>
    <w:multiLevelType w:val="hybridMultilevel"/>
    <w:tmpl w:val="614610B0"/>
    <w:lvl w:ilvl="0" w:tplc="BF665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44185"/>
    <w:multiLevelType w:val="hybridMultilevel"/>
    <w:tmpl w:val="447E15DE"/>
    <w:lvl w:ilvl="0" w:tplc="A3EE57A8">
      <w:start w:val="1"/>
      <w:numFmt w:val="bullet"/>
      <w:lvlText w:val="-"/>
      <w:lvlJc w:val="left"/>
      <w:pPr>
        <w:ind w:left="1080" w:hanging="360"/>
      </w:pPr>
      <w:rPr>
        <w:rFonts w:ascii="TH SarabunTHAI" w:eastAsia="Times New Roman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7"/>
    <w:rsid w:val="00013FC2"/>
    <w:rsid w:val="0001511D"/>
    <w:rsid w:val="000244E3"/>
    <w:rsid w:val="00024F48"/>
    <w:rsid w:val="00030F23"/>
    <w:rsid w:val="000608C9"/>
    <w:rsid w:val="00062ADA"/>
    <w:rsid w:val="00064035"/>
    <w:rsid w:val="00066AC5"/>
    <w:rsid w:val="00097616"/>
    <w:rsid w:val="000D5E9C"/>
    <w:rsid w:val="00100B92"/>
    <w:rsid w:val="00122997"/>
    <w:rsid w:val="00127D86"/>
    <w:rsid w:val="00131465"/>
    <w:rsid w:val="0013736D"/>
    <w:rsid w:val="00155141"/>
    <w:rsid w:val="00183669"/>
    <w:rsid w:val="001A5B91"/>
    <w:rsid w:val="001B3DF5"/>
    <w:rsid w:val="001B5498"/>
    <w:rsid w:val="001B6823"/>
    <w:rsid w:val="001B7E8B"/>
    <w:rsid w:val="001C287D"/>
    <w:rsid w:val="001E1C64"/>
    <w:rsid w:val="001E26A6"/>
    <w:rsid w:val="00206219"/>
    <w:rsid w:val="00232CDF"/>
    <w:rsid w:val="002442CC"/>
    <w:rsid w:val="002521BC"/>
    <w:rsid w:val="0027603A"/>
    <w:rsid w:val="00276712"/>
    <w:rsid w:val="002B0A27"/>
    <w:rsid w:val="002C07E2"/>
    <w:rsid w:val="002C089B"/>
    <w:rsid w:val="002D61BC"/>
    <w:rsid w:val="002D68DE"/>
    <w:rsid w:val="002E29CE"/>
    <w:rsid w:val="002F3B8D"/>
    <w:rsid w:val="00302297"/>
    <w:rsid w:val="00304628"/>
    <w:rsid w:val="0030603E"/>
    <w:rsid w:val="0031117D"/>
    <w:rsid w:val="0031557D"/>
    <w:rsid w:val="00323ACB"/>
    <w:rsid w:val="00324E51"/>
    <w:rsid w:val="003255C3"/>
    <w:rsid w:val="00333AE0"/>
    <w:rsid w:val="00343410"/>
    <w:rsid w:val="003449EF"/>
    <w:rsid w:val="003549C1"/>
    <w:rsid w:val="0036427E"/>
    <w:rsid w:val="0037494C"/>
    <w:rsid w:val="00383A36"/>
    <w:rsid w:val="003913A0"/>
    <w:rsid w:val="0039257E"/>
    <w:rsid w:val="003A3BF4"/>
    <w:rsid w:val="003A41F7"/>
    <w:rsid w:val="003C5B88"/>
    <w:rsid w:val="003C6E5A"/>
    <w:rsid w:val="003D6413"/>
    <w:rsid w:val="003E005B"/>
    <w:rsid w:val="003F294F"/>
    <w:rsid w:val="004007F1"/>
    <w:rsid w:val="004160BD"/>
    <w:rsid w:val="0044009C"/>
    <w:rsid w:val="00450715"/>
    <w:rsid w:val="00452E43"/>
    <w:rsid w:val="00465329"/>
    <w:rsid w:val="00466B29"/>
    <w:rsid w:val="004735FC"/>
    <w:rsid w:val="004757A2"/>
    <w:rsid w:val="004768D4"/>
    <w:rsid w:val="00482786"/>
    <w:rsid w:val="00483B78"/>
    <w:rsid w:val="00490C2B"/>
    <w:rsid w:val="004919D2"/>
    <w:rsid w:val="004A0508"/>
    <w:rsid w:val="004A3EB7"/>
    <w:rsid w:val="004C28FC"/>
    <w:rsid w:val="004C3B3F"/>
    <w:rsid w:val="004C4F24"/>
    <w:rsid w:val="004C77CE"/>
    <w:rsid w:val="004D740D"/>
    <w:rsid w:val="004E04A2"/>
    <w:rsid w:val="004E5F53"/>
    <w:rsid w:val="004E5F5A"/>
    <w:rsid w:val="004F4475"/>
    <w:rsid w:val="004F5F13"/>
    <w:rsid w:val="00500ABA"/>
    <w:rsid w:val="00521F4E"/>
    <w:rsid w:val="00525AF7"/>
    <w:rsid w:val="00526F71"/>
    <w:rsid w:val="005414E8"/>
    <w:rsid w:val="00542285"/>
    <w:rsid w:val="00542500"/>
    <w:rsid w:val="00560EFE"/>
    <w:rsid w:val="00567CA7"/>
    <w:rsid w:val="005758EC"/>
    <w:rsid w:val="00582C96"/>
    <w:rsid w:val="0059371A"/>
    <w:rsid w:val="00594927"/>
    <w:rsid w:val="005973B5"/>
    <w:rsid w:val="005B2BD2"/>
    <w:rsid w:val="005C4B58"/>
    <w:rsid w:val="005C7439"/>
    <w:rsid w:val="005D3504"/>
    <w:rsid w:val="005E7C50"/>
    <w:rsid w:val="005F0FE1"/>
    <w:rsid w:val="006033EE"/>
    <w:rsid w:val="0063693B"/>
    <w:rsid w:val="0064209C"/>
    <w:rsid w:val="00646BD9"/>
    <w:rsid w:val="006620BE"/>
    <w:rsid w:val="0067181E"/>
    <w:rsid w:val="0068139A"/>
    <w:rsid w:val="00684068"/>
    <w:rsid w:val="00691BA4"/>
    <w:rsid w:val="006A08AC"/>
    <w:rsid w:val="006A4AEA"/>
    <w:rsid w:val="006A61A2"/>
    <w:rsid w:val="006B43E4"/>
    <w:rsid w:val="006D01E3"/>
    <w:rsid w:val="006D2ABF"/>
    <w:rsid w:val="006F2F60"/>
    <w:rsid w:val="00705FB0"/>
    <w:rsid w:val="00724436"/>
    <w:rsid w:val="0072656C"/>
    <w:rsid w:val="00736A65"/>
    <w:rsid w:val="007635B1"/>
    <w:rsid w:val="00767632"/>
    <w:rsid w:val="00770031"/>
    <w:rsid w:val="007A3A0C"/>
    <w:rsid w:val="007A4EE4"/>
    <w:rsid w:val="007B3B71"/>
    <w:rsid w:val="007C3BEA"/>
    <w:rsid w:val="007C7171"/>
    <w:rsid w:val="007C7EAD"/>
    <w:rsid w:val="007F202E"/>
    <w:rsid w:val="007F3E02"/>
    <w:rsid w:val="007F63A1"/>
    <w:rsid w:val="007F6A9F"/>
    <w:rsid w:val="00813258"/>
    <w:rsid w:val="0082283B"/>
    <w:rsid w:val="00823087"/>
    <w:rsid w:val="008321CC"/>
    <w:rsid w:val="00834109"/>
    <w:rsid w:val="008431FD"/>
    <w:rsid w:val="008728BF"/>
    <w:rsid w:val="0088427E"/>
    <w:rsid w:val="00887045"/>
    <w:rsid w:val="00887FDE"/>
    <w:rsid w:val="00894876"/>
    <w:rsid w:val="008A1518"/>
    <w:rsid w:val="008B3E2F"/>
    <w:rsid w:val="008B4AF4"/>
    <w:rsid w:val="008C7BAF"/>
    <w:rsid w:val="008F6B6E"/>
    <w:rsid w:val="009003F3"/>
    <w:rsid w:val="00904FB4"/>
    <w:rsid w:val="009146BC"/>
    <w:rsid w:val="00917FDC"/>
    <w:rsid w:val="00920AA0"/>
    <w:rsid w:val="00926A79"/>
    <w:rsid w:val="0094156D"/>
    <w:rsid w:val="00941BFC"/>
    <w:rsid w:val="00943456"/>
    <w:rsid w:val="0095357D"/>
    <w:rsid w:val="00964E91"/>
    <w:rsid w:val="00970565"/>
    <w:rsid w:val="0097260A"/>
    <w:rsid w:val="0097280C"/>
    <w:rsid w:val="009A34E2"/>
    <w:rsid w:val="009A4738"/>
    <w:rsid w:val="009C1358"/>
    <w:rsid w:val="009C71E9"/>
    <w:rsid w:val="009D45C4"/>
    <w:rsid w:val="009E08B9"/>
    <w:rsid w:val="009E1521"/>
    <w:rsid w:val="009F2121"/>
    <w:rsid w:val="009F2698"/>
    <w:rsid w:val="009F7E80"/>
    <w:rsid w:val="00A32D1C"/>
    <w:rsid w:val="00A40667"/>
    <w:rsid w:val="00A54A11"/>
    <w:rsid w:val="00A57676"/>
    <w:rsid w:val="00A70CEB"/>
    <w:rsid w:val="00A71D22"/>
    <w:rsid w:val="00A72D89"/>
    <w:rsid w:val="00A83CDB"/>
    <w:rsid w:val="00A87A2F"/>
    <w:rsid w:val="00A96094"/>
    <w:rsid w:val="00AA011F"/>
    <w:rsid w:val="00AB1719"/>
    <w:rsid w:val="00AB1B0E"/>
    <w:rsid w:val="00AE1C9B"/>
    <w:rsid w:val="00AE3535"/>
    <w:rsid w:val="00AF0394"/>
    <w:rsid w:val="00B00822"/>
    <w:rsid w:val="00B00D00"/>
    <w:rsid w:val="00B10545"/>
    <w:rsid w:val="00B11395"/>
    <w:rsid w:val="00B210C5"/>
    <w:rsid w:val="00B703DC"/>
    <w:rsid w:val="00B71396"/>
    <w:rsid w:val="00B75A64"/>
    <w:rsid w:val="00B7669C"/>
    <w:rsid w:val="00B77FB6"/>
    <w:rsid w:val="00B82BA4"/>
    <w:rsid w:val="00B844BB"/>
    <w:rsid w:val="00BB0D9A"/>
    <w:rsid w:val="00BC768B"/>
    <w:rsid w:val="00BD481E"/>
    <w:rsid w:val="00BE0380"/>
    <w:rsid w:val="00BE3F2E"/>
    <w:rsid w:val="00BF068E"/>
    <w:rsid w:val="00BF25F9"/>
    <w:rsid w:val="00C07C49"/>
    <w:rsid w:val="00C14B8F"/>
    <w:rsid w:val="00C21BC7"/>
    <w:rsid w:val="00C411F4"/>
    <w:rsid w:val="00C5301F"/>
    <w:rsid w:val="00C64400"/>
    <w:rsid w:val="00C67B0D"/>
    <w:rsid w:val="00C83978"/>
    <w:rsid w:val="00C86B20"/>
    <w:rsid w:val="00C96562"/>
    <w:rsid w:val="00CA1892"/>
    <w:rsid w:val="00CA3DA4"/>
    <w:rsid w:val="00CB4848"/>
    <w:rsid w:val="00CC4051"/>
    <w:rsid w:val="00CD25E8"/>
    <w:rsid w:val="00CE20E0"/>
    <w:rsid w:val="00CE7CD5"/>
    <w:rsid w:val="00CF27D0"/>
    <w:rsid w:val="00CF2EAF"/>
    <w:rsid w:val="00D02CB8"/>
    <w:rsid w:val="00D079F1"/>
    <w:rsid w:val="00D114D4"/>
    <w:rsid w:val="00D1204C"/>
    <w:rsid w:val="00D15F18"/>
    <w:rsid w:val="00D42FF6"/>
    <w:rsid w:val="00D46733"/>
    <w:rsid w:val="00D57941"/>
    <w:rsid w:val="00D835B2"/>
    <w:rsid w:val="00D839ED"/>
    <w:rsid w:val="00D849D7"/>
    <w:rsid w:val="00D8581C"/>
    <w:rsid w:val="00D85D60"/>
    <w:rsid w:val="00D95046"/>
    <w:rsid w:val="00D951EC"/>
    <w:rsid w:val="00D96AB3"/>
    <w:rsid w:val="00DA3EF3"/>
    <w:rsid w:val="00DB1239"/>
    <w:rsid w:val="00DB5C14"/>
    <w:rsid w:val="00DC12E6"/>
    <w:rsid w:val="00DD05D1"/>
    <w:rsid w:val="00DD4CDC"/>
    <w:rsid w:val="00DD7A54"/>
    <w:rsid w:val="00DE21E4"/>
    <w:rsid w:val="00DE26C5"/>
    <w:rsid w:val="00DF65AE"/>
    <w:rsid w:val="00E10F59"/>
    <w:rsid w:val="00E20792"/>
    <w:rsid w:val="00E36647"/>
    <w:rsid w:val="00E6384A"/>
    <w:rsid w:val="00E67180"/>
    <w:rsid w:val="00E673A0"/>
    <w:rsid w:val="00E72F78"/>
    <w:rsid w:val="00E76F67"/>
    <w:rsid w:val="00E8209F"/>
    <w:rsid w:val="00E861AA"/>
    <w:rsid w:val="00EB0D5C"/>
    <w:rsid w:val="00EC6138"/>
    <w:rsid w:val="00EC6AFA"/>
    <w:rsid w:val="00ED03A4"/>
    <w:rsid w:val="00EE5359"/>
    <w:rsid w:val="00EF396E"/>
    <w:rsid w:val="00EF44DA"/>
    <w:rsid w:val="00F125E0"/>
    <w:rsid w:val="00F1504F"/>
    <w:rsid w:val="00F324A1"/>
    <w:rsid w:val="00F32A89"/>
    <w:rsid w:val="00F3403A"/>
    <w:rsid w:val="00F52F69"/>
    <w:rsid w:val="00F57229"/>
    <w:rsid w:val="00F66FCC"/>
    <w:rsid w:val="00F7474C"/>
    <w:rsid w:val="00F74BA4"/>
    <w:rsid w:val="00F755EE"/>
    <w:rsid w:val="00FA3E2E"/>
    <w:rsid w:val="00FB2057"/>
    <w:rsid w:val="00FC3FA9"/>
    <w:rsid w:val="00FC5B55"/>
    <w:rsid w:val="00FD0121"/>
    <w:rsid w:val="00FD0EE2"/>
    <w:rsid w:val="00FE045B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8BE15-B3DC-4D81-A1B1-F713198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60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2F6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F2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6F2F60"/>
  </w:style>
  <w:style w:type="paragraph" w:styleId="a7">
    <w:name w:val="footer"/>
    <w:basedOn w:val="a"/>
    <w:link w:val="a8"/>
    <w:uiPriority w:val="99"/>
    <w:semiHidden/>
    <w:unhideWhenUsed/>
    <w:rsid w:val="006F2F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6F2F60"/>
  </w:style>
  <w:style w:type="paragraph" w:styleId="a9">
    <w:name w:val="List Paragraph"/>
    <w:basedOn w:val="a"/>
    <w:uiPriority w:val="34"/>
    <w:qFormat/>
    <w:rsid w:val="007A3A0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84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_LARTS\larts-rmutp_Download_Phatsadhu_&#3649;&#3610;&#3610;&#3615;&#3629;&#3619;&#3660;&#3617;&#3586;&#3629;&#3629;&#3609;&#3640;&#3617;&#3633;&#3605;&#3636;&#3592;&#3633;&#3604;&#3595;&#3639;&#3657;&#3629;&#3623;&#3633;&#3626;&#3604;&#364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2E62D08B6F48D7BB146A07195367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62C419-A926-4BFE-911A-91143648792F}"/>
      </w:docPartPr>
      <w:docPartBody>
        <w:p w:rsidR="00000000" w:rsidRDefault="009D7C54">
          <w:pPr>
            <w:pStyle w:val="B52E62D08B6F48D7BB146A07195367A3"/>
          </w:pPr>
          <w:r w:rsidRPr="00626395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4"/>
    <w:rsid w:val="009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52E62D08B6F48D7BB146A07195367A3">
    <w:name w:val="B52E62D08B6F48D7BB146A0719536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larts-rmutp_Download_Phatsadhu_แบบฟอร์มขออนุมัติจัดซื้อวัสดุ.dotx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Poosit Rattanakantadilok</dc:creator>
  <cp:lastModifiedBy>Poosit Rattanakantadilok</cp:lastModifiedBy>
  <cp:revision>1</cp:revision>
  <cp:lastPrinted>2018-11-12T09:36:00Z</cp:lastPrinted>
  <dcterms:created xsi:type="dcterms:W3CDTF">2019-10-25T14:09:00Z</dcterms:created>
  <dcterms:modified xsi:type="dcterms:W3CDTF">2019-10-25T14:11:00Z</dcterms:modified>
</cp:coreProperties>
</file>